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glossary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DE" w:rsidRDefault="000C63DE">
      <w:pPr>
        <w:pStyle w:val="Heading1"/>
      </w:pPr>
      <w:r>
        <w:t>Education</w:t>
      </w:r>
    </w:p>
    <w:p w:rsidR="000C63DE" w:rsidRDefault="000C63DE">
      <w:pPr>
        <w:pStyle w:val="DegreeDetails"/>
      </w:pPr>
      <w:proofErr w:type="gramStart"/>
      <w:r>
        <w:t>M.S.</w:t>
      </w:r>
      <w:r>
        <w:tab/>
      </w:r>
      <w:sdt>
        <w:sdtPr>
          <w:rPr>
            <w:b/>
          </w:rPr>
          <w:id w:val="17159557"/>
          <w:placeholder>
            <w:docPart w:val="E109583C0D40B7429699CF95D46EFCA8"/>
          </w:placeholder>
        </w:sdtPr>
        <w:sdtEndPr>
          <w:rPr>
            <w:b w:val="0"/>
          </w:rPr>
        </w:sdtEndPr>
        <w:sdtContent>
          <w:r w:rsidRPr="000C63DE">
            <w:rPr>
              <w:b/>
            </w:rPr>
            <w:t>Master of Science.</w:t>
          </w:r>
          <w:proofErr w:type="gramEnd"/>
          <w:r>
            <w:t xml:space="preserve"> </w:t>
          </w:r>
          <w:proofErr w:type="gramStart"/>
          <w:r>
            <w:t xml:space="preserve">Texas Woman’s University, Department of Kinesiology with an emphasis </w:t>
          </w:r>
          <w:r>
            <w:tab/>
            <w:t>in Adapted Physical Education.</w:t>
          </w:r>
          <w:proofErr w:type="gramEnd"/>
          <w:r>
            <w:t xml:space="preserve"> August 2014-August 2015</w:t>
          </w:r>
        </w:sdtContent>
      </w:sdt>
    </w:p>
    <w:p w:rsidR="000C63DE" w:rsidRDefault="000C63DE">
      <w:pPr>
        <w:pStyle w:val="DegreeDetails"/>
      </w:pPr>
      <w:proofErr w:type="gramStart"/>
      <w:r>
        <w:t>B.S.</w:t>
      </w:r>
      <w:r>
        <w:tab/>
      </w:r>
      <w:sdt>
        <w:sdtPr>
          <w:id w:val="17159558"/>
          <w:placeholder>
            <w:docPart w:val="8E640FC2883FD749BFF283982F4C31A7"/>
          </w:placeholder>
        </w:sdtPr>
        <w:sdtContent>
          <w:r>
            <w:rPr>
              <w:b/>
            </w:rPr>
            <w:t>Bachelor of Science.</w:t>
          </w:r>
          <w:proofErr w:type="gramEnd"/>
          <w:r>
            <w:rPr>
              <w:b/>
            </w:rPr>
            <w:t xml:space="preserve"> </w:t>
          </w:r>
          <w:r>
            <w:t>Sam Houston State University, Department of Kinesiology.</w:t>
          </w:r>
        </w:sdtContent>
      </w:sdt>
      <w:r>
        <w:t xml:space="preserve"> </w:t>
      </w:r>
    </w:p>
    <w:p w:rsidR="000C63DE" w:rsidRDefault="000C63DE" w:rsidP="000C63DE">
      <w:pPr>
        <w:pStyle w:val="DegreeDetails"/>
        <w:ind w:firstLine="720"/>
      </w:pPr>
      <w:r>
        <w:t>August 2010-May 2014</w:t>
      </w:r>
    </w:p>
    <w:p w:rsidR="000C63DE" w:rsidRDefault="000C63DE">
      <w:pPr>
        <w:pStyle w:val="Heading1"/>
      </w:pPr>
      <w:r>
        <w:t>Teaching Experience</w:t>
      </w:r>
    </w:p>
    <w:tbl>
      <w:tblPr>
        <w:tblStyle w:val="CVDetails"/>
        <w:tblW w:w="5000" w:type="pct"/>
        <w:tblLook w:val="04A0"/>
      </w:tblPr>
      <w:tblGrid>
        <w:gridCol w:w="4770"/>
        <w:gridCol w:w="2430"/>
        <w:gridCol w:w="2160"/>
      </w:tblGrid>
      <w:tr w:rsidR="000C63DE">
        <w:sdt>
          <w:sdtPr>
            <w:id w:val="17159674"/>
            <w:placeholder>
              <w:docPart w:val="60197DC1CBF8F744BB1DCD25FC26095D"/>
            </w:placeholder>
          </w:sdtPr>
          <w:sdtContent>
            <w:tc>
              <w:tcPr>
                <w:tcW w:w="2548" w:type="pct"/>
              </w:tcPr>
              <w:p w:rsidR="000C63DE" w:rsidRDefault="000C63DE" w:rsidP="000C63DE">
                <w:pPr>
                  <w:pStyle w:val="ListBullet"/>
                </w:pPr>
                <w:r>
                  <w:t>Contract Adapted Physical Education Teacher</w:t>
                </w:r>
              </w:p>
            </w:tc>
          </w:sdtContent>
        </w:sdt>
        <w:tc>
          <w:tcPr>
            <w:tcW w:w="1298" w:type="pct"/>
          </w:tcPr>
          <w:p w:rsidR="000C63DE" w:rsidRDefault="000C63DE" w:rsidP="000C63DE">
            <w:r>
              <w:t>Vista Academy in Denton</w:t>
            </w:r>
          </w:p>
        </w:tc>
        <w:tc>
          <w:tcPr>
            <w:tcW w:w="1154" w:type="pct"/>
          </w:tcPr>
          <w:p w:rsidR="000C63DE" w:rsidRDefault="000C63DE" w:rsidP="00D259FC">
            <w:pPr>
              <w:pStyle w:val="Date"/>
            </w:pPr>
            <w:r>
              <w:t>January 2015-</w:t>
            </w:r>
            <w:r w:rsidR="00D259FC">
              <w:t>June 2015</w:t>
            </w:r>
          </w:p>
        </w:tc>
      </w:tr>
      <w:tr w:rsidR="00856290">
        <w:tc>
          <w:tcPr>
            <w:tcW w:w="2548" w:type="pct"/>
          </w:tcPr>
          <w:p w:rsidR="00856290" w:rsidRDefault="00856290" w:rsidP="000C63DE">
            <w:pPr>
              <w:pStyle w:val="ListBullet"/>
            </w:pPr>
            <w:r>
              <w:t>Part Time Adapted Physical Education Teacher</w:t>
            </w:r>
          </w:p>
        </w:tc>
        <w:tc>
          <w:tcPr>
            <w:tcW w:w="1298" w:type="pct"/>
          </w:tcPr>
          <w:p w:rsidR="00856290" w:rsidRDefault="00856290" w:rsidP="000C63DE">
            <w:r>
              <w:t>Prosper Independent School District</w:t>
            </w:r>
          </w:p>
        </w:tc>
        <w:tc>
          <w:tcPr>
            <w:tcW w:w="1154" w:type="pct"/>
          </w:tcPr>
          <w:p w:rsidR="00856290" w:rsidRDefault="00856290" w:rsidP="00D259FC">
            <w:pPr>
              <w:pStyle w:val="Date"/>
            </w:pPr>
            <w:r>
              <w:t>April 2015-</w:t>
            </w:r>
            <w:r w:rsidR="00D259FC">
              <w:t>June 2015</w:t>
            </w:r>
          </w:p>
        </w:tc>
      </w:tr>
      <w:tr w:rsidR="00D259FC">
        <w:tc>
          <w:tcPr>
            <w:tcW w:w="2548" w:type="pct"/>
          </w:tcPr>
          <w:p w:rsidR="00D259FC" w:rsidRDefault="00D259FC" w:rsidP="000C63DE">
            <w:pPr>
              <w:pStyle w:val="ListBullet"/>
            </w:pPr>
            <w:r>
              <w:t>Full Time Adapted Physical Education Teacher</w:t>
            </w:r>
          </w:p>
        </w:tc>
        <w:tc>
          <w:tcPr>
            <w:tcW w:w="1298" w:type="pct"/>
          </w:tcPr>
          <w:p w:rsidR="00D259FC" w:rsidRDefault="00D259FC" w:rsidP="000C63DE">
            <w:r>
              <w:t>Round Rock Independent School District</w:t>
            </w:r>
          </w:p>
        </w:tc>
        <w:tc>
          <w:tcPr>
            <w:tcW w:w="1154" w:type="pct"/>
          </w:tcPr>
          <w:p w:rsidR="00D259FC" w:rsidRDefault="00D259FC">
            <w:pPr>
              <w:pStyle w:val="Date"/>
            </w:pPr>
            <w:r>
              <w:t>August 2015-Present</w:t>
            </w:r>
          </w:p>
        </w:tc>
      </w:tr>
    </w:tbl>
    <w:p w:rsidR="000C63DE" w:rsidRDefault="000C63DE">
      <w:pPr>
        <w:pStyle w:val="Heading1"/>
      </w:pPr>
      <w:r>
        <w:t>Research Experience</w:t>
      </w:r>
    </w:p>
    <w:tbl>
      <w:tblPr>
        <w:tblStyle w:val="CVDetails"/>
        <w:tblW w:w="5000" w:type="pct"/>
        <w:tblLook w:val="04A0"/>
      </w:tblPr>
      <w:tblGrid>
        <w:gridCol w:w="5760"/>
        <w:gridCol w:w="1619"/>
        <w:gridCol w:w="1981"/>
      </w:tblGrid>
      <w:tr w:rsidR="000C63DE">
        <w:trPr>
          <w:trHeight w:val="468"/>
        </w:trPr>
        <w:sdt>
          <w:sdtPr>
            <w:id w:val="17159767"/>
            <w:placeholder>
              <w:docPart w:val="F07D532F862281439BF72168B5E3C835"/>
            </w:placeholder>
          </w:sdtPr>
          <w:sdtContent>
            <w:tc>
              <w:tcPr>
                <w:tcW w:w="3077" w:type="pct"/>
              </w:tcPr>
              <w:p w:rsidR="000C63DE" w:rsidRDefault="0078789D" w:rsidP="0078789D">
                <w:pPr>
                  <w:pStyle w:val="ListBullet"/>
                </w:pPr>
                <w:r>
                  <w:t>Collection of Test of Gross Motor Development-III (TGMD-III) data at Texas Christian University</w:t>
                </w:r>
              </w:p>
            </w:tc>
          </w:sdtContent>
        </w:sdt>
        <w:tc>
          <w:tcPr>
            <w:tcW w:w="865" w:type="pct"/>
          </w:tcPr>
          <w:p w:rsidR="000C63DE" w:rsidRDefault="00FB5080" w:rsidP="00FB5080">
            <w:pPr>
              <w:jc w:val="center"/>
            </w:pPr>
            <w:r>
              <w:t>Fort Worth, Texas</w:t>
            </w:r>
          </w:p>
        </w:tc>
        <w:tc>
          <w:tcPr>
            <w:tcW w:w="1058" w:type="pct"/>
          </w:tcPr>
          <w:p w:rsidR="000C63DE" w:rsidRDefault="0078789D">
            <w:pPr>
              <w:pStyle w:val="Date"/>
            </w:pPr>
            <w:r>
              <w:t>October 2014</w:t>
            </w:r>
          </w:p>
        </w:tc>
      </w:tr>
    </w:tbl>
    <w:p w:rsidR="000C63DE" w:rsidRDefault="000C63DE">
      <w:pPr>
        <w:pStyle w:val="Heading1"/>
      </w:pPr>
      <w:r>
        <w:t>Professional Development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0C63DE">
        <w:sdt>
          <w:sdtPr>
            <w:id w:val="17159683"/>
            <w:placeholder>
              <w:docPart w:val="622C55A29592BB4380B51DC1359E1159"/>
            </w:placeholder>
          </w:sdtPr>
          <w:sdtContent>
            <w:tc>
              <w:tcPr>
                <w:tcW w:w="3414" w:type="pct"/>
              </w:tcPr>
              <w:p w:rsidR="000C63DE" w:rsidRDefault="0078789D" w:rsidP="0078789D">
                <w:pPr>
                  <w:pStyle w:val="ListBullet"/>
                </w:pPr>
                <w:r>
                  <w:t xml:space="preserve">Texas Woman’s University Grant </w:t>
                </w:r>
              </w:p>
            </w:tc>
          </w:sdtContent>
        </w:sdt>
        <w:tc>
          <w:tcPr>
            <w:tcW w:w="192" w:type="pct"/>
          </w:tcPr>
          <w:p w:rsidR="000C63DE" w:rsidRDefault="000C63DE"/>
        </w:tc>
        <w:tc>
          <w:tcPr>
            <w:tcW w:w="1394" w:type="pct"/>
          </w:tcPr>
          <w:p w:rsidR="000C63DE" w:rsidRDefault="0078789D">
            <w:pPr>
              <w:pStyle w:val="Date"/>
            </w:pPr>
            <w:r>
              <w:t>January 2015-pres</w:t>
            </w:r>
            <w:r w:rsidR="00327BE6">
              <w:t>e</w:t>
            </w:r>
            <w:r>
              <w:t>nt</w:t>
            </w:r>
          </w:p>
        </w:tc>
      </w:tr>
      <w:tr w:rsidR="0078789D">
        <w:tc>
          <w:tcPr>
            <w:tcW w:w="3414" w:type="pct"/>
          </w:tcPr>
          <w:p w:rsidR="0078789D" w:rsidRDefault="0078789D" w:rsidP="0078789D">
            <w:pPr>
              <w:pStyle w:val="ListBullet"/>
            </w:pPr>
            <w:r>
              <w:t>Special Olympics Bowling Coach Certification</w:t>
            </w:r>
          </w:p>
        </w:tc>
        <w:tc>
          <w:tcPr>
            <w:tcW w:w="192" w:type="pct"/>
          </w:tcPr>
          <w:p w:rsidR="0078789D" w:rsidRDefault="0078789D"/>
        </w:tc>
        <w:tc>
          <w:tcPr>
            <w:tcW w:w="1394" w:type="pct"/>
          </w:tcPr>
          <w:p w:rsidR="0078789D" w:rsidRDefault="0078789D">
            <w:pPr>
              <w:pStyle w:val="Date"/>
            </w:pPr>
            <w:r>
              <w:t>December 2014</w:t>
            </w:r>
          </w:p>
        </w:tc>
      </w:tr>
      <w:tr w:rsidR="000C63DE">
        <w:sdt>
          <w:sdtPr>
            <w:id w:val="17159684"/>
            <w:placeholder>
              <w:docPart w:val="AAF55237A62B5A48BCDC9CD888F53560"/>
            </w:placeholder>
          </w:sdtPr>
          <w:sdtContent>
            <w:tc>
              <w:tcPr>
                <w:tcW w:w="3414" w:type="pct"/>
              </w:tcPr>
              <w:p w:rsidR="000C63DE" w:rsidRDefault="0078789D" w:rsidP="0078789D">
                <w:pPr>
                  <w:pStyle w:val="ListBullet"/>
                </w:pPr>
                <w:r>
                  <w:t>Child Abuse Training for Special Olympics Coaching Certification</w:t>
                </w:r>
              </w:p>
            </w:tc>
          </w:sdtContent>
        </w:sdt>
        <w:tc>
          <w:tcPr>
            <w:tcW w:w="192" w:type="pct"/>
          </w:tcPr>
          <w:p w:rsidR="000C63DE" w:rsidRDefault="000C63DE"/>
        </w:tc>
        <w:tc>
          <w:tcPr>
            <w:tcW w:w="1394" w:type="pct"/>
          </w:tcPr>
          <w:p w:rsidR="000C63DE" w:rsidRDefault="0078789D">
            <w:pPr>
              <w:pStyle w:val="Date"/>
            </w:pPr>
            <w:r>
              <w:t>January 2015</w:t>
            </w:r>
          </w:p>
        </w:tc>
      </w:tr>
      <w:tr w:rsidR="000C63DE">
        <w:sdt>
          <w:sdtPr>
            <w:id w:val="17159685"/>
            <w:placeholder>
              <w:docPart w:val="5C6EB3BBB1B4DE408B4934202D867C6B"/>
            </w:placeholder>
          </w:sdtPr>
          <w:sdtContent>
            <w:tc>
              <w:tcPr>
                <w:tcW w:w="3414" w:type="pct"/>
              </w:tcPr>
              <w:p w:rsidR="000C63DE" w:rsidRDefault="0078789D" w:rsidP="0078789D">
                <w:pPr>
                  <w:pStyle w:val="ListBullet"/>
                </w:pPr>
                <w:proofErr w:type="spellStart"/>
                <w:r>
                  <w:t>Safesport</w:t>
                </w:r>
                <w:proofErr w:type="spellEnd"/>
                <w:r>
                  <w:t xml:space="preserve"> Training for Blaze Disability Sports Certification</w:t>
                </w:r>
              </w:p>
            </w:tc>
          </w:sdtContent>
        </w:sdt>
        <w:tc>
          <w:tcPr>
            <w:tcW w:w="192" w:type="pct"/>
          </w:tcPr>
          <w:p w:rsidR="000C63DE" w:rsidRDefault="000C63DE"/>
        </w:tc>
        <w:tc>
          <w:tcPr>
            <w:tcW w:w="1394" w:type="pct"/>
          </w:tcPr>
          <w:p w:rsidR="000C63DE" w:rsidRDefault="0078789D">
            <w:pPr>
              <w:pStyle w:val="Date"/>
            </w:pPr>
            <w:r>
              <w:t>February 2015</w:t>
            </w:r>
          </w:p>
        </w:tc>
      </w:tr>
      <w:tr w:rsidR="00D259FC">
        <w:tc>
          <w:tcPr>
            <w:tcW w:w="3414" w:type="pct"/>
          </w:tcPr>
          <w:p w:rsidR="00D259FC" w:rsidRDefault="00D259FC" w:rsidP="0078789D">
            <w:pPr>
              <w:pStyle w:val="ListBullet"/>
            </w:pPr>
            <w:r>
              <w:t>APE Emerging Professional from Texas Woman’s University</w:t>
            </w:r>
          </w:p>
        </w:tc>
        <w:tc>
          <w:tcPr>
            <w:tcW w:w="192" w:type="pct"/>
          </w:tcPr>
          <w:p w:rsidR="00D259FC" w:rsidRDefault="00D259FC"/>
        </w:tc>
        <w:tc>
          <w:tcPr>
            <w:tcW w:w="1394" w:type="pct"/>
          </w:tcPr>
          <w:p w:rsidR="00D259FC" w:rsidRDefault="00D259FC">
            <w:pPr>
              <w:pStyle w:val="Date"/>
            </w:pPr>
            <w:r>
              <w:t>May 2015</w:t>
            </w:r>
          </w:p>
        </w:tc>
      </w:tr>
      <w:tr w:rsidR="00D259FC">
        <w:tc>
          <w:tcPr>
            <w:tcW w:w="3414" w:type="pct"/>
          </w:tcPr>
          <w:p w:rsidR="00D259FC" w:rsidRDefault="00D259FC" w:rsidP="0078789D">
            <w:pPr>
              <w:pStyle w:val="ListBullet"/>
            </w:pPr>
            <w:r>
              <w:t>Blaze Sports Certification- Sports Specialists</w:t>
            </w:r>
          </w:p>
        </w:tc>
        <w:tc>
          <w:tcPr>
            <w:tcW w:w="192" w:type="pct"/>
          </w:tcPr>
          <w:p w:rsidR="00D259FC" w:rsidRDefault="00D259FC"/>
        </w:tc>
        <w:tc>
          <w:tcPr>
            <w:tcW w:w="1394" w:type="pct"/>
          </w:tcPr>
          <w:p w:rsidR="00D259FC" w:rsidRDefault="00D259FC">
            <w:pPr>
              <w:pStyle w:val="Date"/>
            </w:pPr>
            <w:r>
              <w:t>May 2015</w:t>
            </w:r>
          </w:p>
        </w:tc>
      </w:tr>
      <w:tr w:rsidR="00D259FC">
        <w:tc>
          <w:tcPr>
            <w:tcW w:w="3414" w:type="pct"/>
          </w:tcPr>
          <w:p w:rsidR="00D259FC" w:rsidRDefault="00D259FC" w:rsidP="0078789D">
            <w:pPr>
              <w:pStyle w:val="ListBullet"/>
            </w:pPr>
            <w:r>
              <w:t>Probationary Teaching Certification for Special Education (EC-12) and Physical Education (EC-12)</w:t>
            </w:r>
          </w:p>
        </w:tc>
        <w:tc>
          <w:tcPr>
            <w:tcW w:w="192" w:type="pct"/>
          </w:tcPr>
          <w:p w:rsidR="00D259FC" w:rsidRDefault="00D259FC"/>
        </w:tc>
        <w:tc>
          <w:tcPr>
            <w:tcW w:w="1394" w:type="pct"/>
          </w:tcPr>
          <w:p w:rsidR="00D259FC" w:rsidRDefault="00D259FC">
            <w:pPr>
              <w:pStyle w:val="Date"/>
            </w:pPr>
            <w:r>
              <w:t>August 2015-August 2016</w:t>
            </w:r>
          </w:p>
        </w:tc>
      </w:tr>
    </w:tbl>
    <w:p w:rsidR="000C63DE" w:rsidRDefault="000C63DE">
      <w:pPr>
        <w:pStyle w:val="Heading1"/>
      </w:pPr>
      <w:r>
        <w:t>Affiliations/Memberships</w:t>
      </w:r>
    </w:p>
    <w:tbl>
      <w:tblPr>
        <w:tblStyle w:val="CVDetails"/>
        <w:tblW w:w="5000" w:type="pct"/>
        <w:tblLook w:val="04A0"/>
      </w:tblPr>
      <w:tblGrid>
        <w:gridCol w:w="5850"/>
        <w:gridCol w:w="1440"/>
        <w:gridCol w:w="2070"/>
      </w:tblGrid>
      <w:tr w:rsidR="000C63DE">
        <w:sdt>
          <w:sdtPr>
            <w:id w:val="17159686"/>
            <w:placeholder>
              <w:docPart w:val="6A11BCEA515F584D9641859EBE4EA45F"/>
            </w:placeholder>
          </w:sdtPr>
          <w:sdtContent>
            <w:tc>
              <w:tcPr>
                <w:tcW w:w="3125" w:type="pct"/>
              </w:tcPr>
              <w:p w:rsidR="000C63DE" w:rsidRDefault="000C63DE" w:rsidP="000C63DE">
                <w:pPr>
                  <w:pStyle w:val="ListBullet"/>
                </w:pPr>
                <w:r>
                  <w:t>Texas Association for Health, Physical Education, Recreation and Dance (TAHPERD)</w:t>
                </w:r>
              </w:p>
            </w:tc>
          </w:sdtContent>
        </w:sdt>
        <w:tc>
          <w:tcPr>
            <w:tcW w:w="769" w:type="pct"/>
          </w:tcPr>
          <w:p w:rsidR="000C63DE" w:rsidRDefault="000C63DE" w:rsidP="000C63DE">
            <w:pPr>
              <w:jc w:val="center"/>
            </w:pPr>
            <w:r>
              <w:t>Member</w:t>
            </w:r>
          </w:p>
        </w:tc>
        <w:tc>
          <w:tcPr>
            <w:tcW w:w="1106" w:type="pct"/>
          </w:tcPr>
          <w:p w:rsidR="000C63DE" w:rsidRDefault="000C63DE">
            <w:pPr>
              <w:pStyle w:val="Date"/>
            </w:pPr>
            <w:r>
              <w:t>August 2013-present</w:t>
            </w:r>
          </w:p>
        </w:tc>
      </w:tr>
    </w:tbl>
    <w:p w:rsidR="000C63DE" w:rsidRDefault="000C63DE" w:rsidP="000C63DE">
      <w:pPr>
        <w:pStyle w:val="Heading1"/>
      </w:pPr>
      <w:r>
        <w:t>Professional Conferences Attended</w:t>
      </w:r>
    </w:p>
    <w:tbl>
      <w:tblPr>
        <w:tblStyle w:val="CVDetails"/>
        <w:tblW w:w="5000" w:type="pct"/>
        <w:tblLook w:val="04A0"/>
      </w:tblPr>
      <w:tblGrid>
        <w:gridCol w:w="5850"/>
        <w:gridCol w:w="1440"/>
        <w:gridCol w:w="2070"/>
      </w:tblGrid>
      <w:tr w:rsidR="000C63DE">
        <w:sdt>
          <w:sdtPr>
            <w:id w:val="14468040"/>
            <w:placeholder>
              <w:docPart w:val="AFA9339BE03DFC43932B236044229AEA"/>
            </w:placeholder>
          </w:sdtPr>
          <w:sdtContent>
            <w:tc>
              <w:tcPr>
                <w:tcW w:w="3125" w:type="pct"/>
              </w:tcPr>
              <w:p w:rsidR="000C63DE" w:rsidRDefault="000C63DE" w:rsidP="000C63DE">
                <w:pPr>
                  <w:pStyle w:val="ListBullet"/>
                </w:pPr>
                <w:r>
                  <w:t>Texas Association for Health, Physical Education, Recreation and Dance (TAHPERD) Winter Conference</w:t>
                </w:r>
              </w:p>
            </w:tc>
          </w:sdtContent>
        </w:sdt>
        <w:tc>
          <w:tcPr>
            <w:tcW w:w="769" w:type="pct"/>
          </w:tcPr>
          <w:p w:rsidR="000C63DE" w:rsidRDefault="000C63DE" w:rsidP="000C63DE">
            <w:pPr>
              <w:jc w:val="center"/>
            </w:pPr>
            <w:r>
              <w:t>Galveston</w:t>
            </w:r>
            <w:r w:rsidR="00FB5080">
              <w:t>,</w:t>
            </w:r>
            <w:r>
              <w:t xml:space="preserve"> Texas</w:t>
            </w:r>
          </w:p>
        </w:tc>
        <w:tc>
          <w:tcPr>
            <w:tcW w:w="1106" w:type="pct"/>
          </w:tcPr>
          <w:p w:rsidR="000C63DE" w:rsidRDefault="000C63DE">
            <w:pPr>
              <w:pStyle w:val="Date"/>
            </w:pPr>
            <w:r>
              <w:t>December 2014</w:t>
            </w:r>
          </w:p>
        </w:tc>
      </w:tr>
    </w:tbl>
    <w:p w:rsidR="00327BE6" w:rsidRDefault="00327BE6" w:rsidP="00327BE6">
      <w:pPr>
        <w:pStyle w:val="Heading1"/>
      </w:pPr>
      <w:r>
        <w:t>Professional Presentations</w:t>
      </w:r>
    </w:p>
    <w:p w:rsidR="00327BE6" w:rsidRPr="00327BE6" w:rsidRDefault="00327BE6" w:rsidP="00327BE6">
      <w:pPr>
        <w:pStyle w:val="ListParagraph"/>
        <w:numPr>
          <w:ilvl w:val="0"/>
          <w:numId w:val="12"/>
        </w:numPr>
      </w:pPr>
      <w:proofErr w:type="spellStart"/>
      <w:r>
        <w:t>Bierhaus</w:t>
      </w:r>
      <w:proofErr w:type="spellEnd"/>
      <w:r>
        <w:t xml:space="preserve">, B., Denman, T., Katz, H., Mize, B., </w:t>
      </w:r>
      <w:proofErr w:type="spellStart"/>
      <w:r>
        <w:t>Vadiee</w:t>
      </w:r>
      <w:proofErr w:type="spellEnd"/>
      <w:r>
        <w:t xml:space="preserve">, N. (April, 2015). </w:t>
      </w:r>
      <w:r w:rsidRPr="00327BE6">
        <w:rPr>
          <w:i/>
        </w:rPr>
        <w:t xml:space="preserve">Motor activities for preschool </w:t>
      </w:r>
      <w:r w:rsidRPr="00327BE6">
        <w:rPr>
          <w:i/>
        </w:rPr>
        <w:tab/>
        <w:t xml:space="preserve">classrooms. </w:t>
      </w:r>
      <w:r>
        <w:t xml:space="preserve">Teacher workshop presented to preschool teachers in Allen Independent School </w:t>
      </w:r>
      <w:bookmarkStart w:id="0" w:name="_GoBack"/>
      <w:r>
        <w:tab/>
        <w:t xml:space="preserve">District, Allen, </w:t>
      </w:r>
      <w:proofErr w:type="gramStart"/>
      <w:r>
        <w:t>TX</w:t>
      </w:r>
      <w:proofErr w:type="gramEnd"/>
      <w:r>
        <w:t>.</w:t>
      </w:r>
      <w:bookmarkEnd w:id="0"/>
    </w:p>
    <w:p w:rsidR="00FB5080" w:rsidRDefault="00FB5080" w:rsidP="00FB5080">
      <w:pPr>
        <w:pStyle w:val="Heading1"/>
      </w:pPr>
      <w:r>
        <w:t xml:space="preserve">Teaching Philosophy </w:t>
      </w:r>
    </w:p>
    <w:tbl>
      <w:tblPr>
        <w:tblStyle w:val="CVDetails"/>
        <w:tblW w:w="4991" w:type="pct"/>
        <w:tblLook w:val="04A0"/>
      </w:tblPr>
      <w:tblGrid>
        <w:gridCol w:w="9343"/>
      </w:tblGrid>
      <w:tr w:rsidR="00FB5080">
        <w:trPr>
          <w:trHeight w:val="680"/>
        </w:trPr>
        <w:sdt>
          <w:sdtPr>
            <w:id w:val="14468054"/>
            <w:placeholder>
              <w:docPart w:val="494810C31F67F046A73BE65234866F66"/>
            </w:placeholder>
          </w:sdtPr>
          <w:sdtContent>
            <w:tc>
              <w:tcPr>
                <w:tcW w:w="5000" w:type="pct"/>
              </w:tcPr>
              <w:p w:rsidR="00FB5080" w:rsidRDefault="00FB5080" w:rsidP="00FB5080">
                <w:pPr>
                  <w:pStyle w:val="ListBullet"/>
                </w:pPr>
                <w:r>
                  <w:t>“Physical Fitness is not only one of the most important keys to a healthy body, it is the basis of dynamic and creative intellectual activity.” – John F. Kennedy</w:t>
                </w:r>
              </w:p>
            </w:tc>
          </w:sdtContent>
        </w:sdt>
      </w:tr>
    </w:tbl>
    <w:p w:rsidR="000C63DE" w:rsidRDefault="000C63DE"/>
    <w:sectPr w:rsidR="000C63DE" w:rsidSect="000C63DE">
      <w:headerReference w:type="default" r:id="rId7"/>
      <w:headerReference w:type="first" r:id="rId8"/>
      <w:pgSz w:w="12240" w:h="15840"/>
      <w:pgMar w:top="720" w:right="1440" w:bottom="72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DE" w:rsidRDefault="000C63DE">
      <w:pPr>
        <w:spacing w:line="240" w:lineRule="auto"/>
      </w:pPr>
      <w:r>
        <w:separator/>
      </w:r>
    </w:p>
  </w:endnote>
  <w:endnote w:type="continuationSeparator" w:id="0">
    <w:p w:rsidR="000C63DE" w:rsidRDefault="000C6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DE" w:rsidRDefault="000C63DE">
      <w:pPr>
        <w:spacing w:line="240" w:lineRule="auto"/>
      </w:pPr>
      <w:r>
        <w:separator/>
      </w:r>
    </w:p>
  </w:footnote>
  <w:footnote w:type="continuationSeparator" w:id="0">
    <w:p w:rsidR="000C63DE" w:rsidRDefault="000C63DE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DE" w:rsidRDefault="0043293B">
    <w:pPr>
      <w:pStyle w:val="Title"/>
    </w:pPr>
    <w:r>
      <w:fldChar w:fldCharType="begin"/>
    </w:r>
    <w:r w:rsidR="000C63DE">
      <w:instrText xml:space="preserve"> PLACEHOLDER </w:instrText>
    </w:r>
    <w:r>
      <w:fldChar w:fldCharType="begin"/>
    </w:r>
    <w:r w:rsidR="000C63DE">
      <w:instrText xml:space="preserve"> IF </w:instrText>
    </w:r>
    <w:fldSimple w:instr=" USERNAME ">
      <w:r w:rsidR="000C63DE">
        <w:rPr>
          <w:noProof/>
        </w:rPr>
        <w:instrText>Brooke Mize</w:instrText>
      </w:r>
    </w:fldSimple>
    <w:r w:rsidR="000C63DE">
      <w:instrText xml:space="preserve">="" "[Your Name]" </w:instrText>
    </w:r>
    <w:fldSimple w:instr=" USERNAME ">
      <w:r w:rsidR="000C63DE">
        <w:rPr>
          <w:noProof/>
        </w:rPr>
        <w:instrText>Brooke Mize</w:instrText>
      </w:r>
    </w:fldSimple>
    <w:r>
      <w:fldChar w:fldCharType="separate"/>
    </w:r>
    <w:r w:rsidR="000C63DE">
      <w:rPr>
        <w:noProof/>
      </w:rPr>
      <w:instrText>Brooke Mize</w:instrText>
    </w:r>
    <w:r>
      <w:fldChar w:fldCharType="end"/>
    </w:r>
    <w:r w:rsidR="000C63DE">
      <w:instrText xml:space="preserve"> \* MERGEFORMAT</w:instrText>
    </w:r>
    <w:r>
      <w:fldChar w:fldCharType="separate"/>
    </w:r>
    <w:r w:rsidR="00D259FC">
      <w:t>Brooke</w:t>
    </w:r>
    <w:r w:rsidR="00D259FC">
      <w:rPr>
        <w:noProof/>
      </w:rPr>
      <w:t xml:space="preserve"> Mize</w:t>
    </w:r>
    <w:r>
      <w:fldChar w:fldCharType="end"/>
    </w:r>
  </w:p>
  <w:p w:rsidR="000C63DE" w:rsidRDefault="000C63DE">
    <w:pPr>
      <w:pStyle w:val="Header"/>
    </w:pPr>
    <w:r>
      <w:t xml:space="preserve">Page </w:t>
    </w:r>
    <w:fldSimple w:instr=" page ">
      <w:r w:rsidR="00D259FC">
        <w:rPr>
          <w:noProof/>
        </w:rPr>
        <w:t>2</w:t>
      </w:r>
    </w:fldSimple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DE" w:rsidRDefault="0043293B">
    <w:pPr>
      <w:pStyle w:val="Title"/>
    </w:pPr>
    <w:r>
      <w:fldChar w:fldCharType="begin"/>
    </w:r>
    <w:r w:rsidR="000C63DE">
      <w:instrText xml:space="preserve"> PLACEHOLDER </w:instrText>
    </w:r>
    <w:r>
      <w:fldChar w:fldCharType="begin"/>
    </w:r>
    <w:r w:rsidR="000C63DE">
      <w:instrText xml:space="preserve"> IF </w:instrText>
    </w:r>
    <w:fldSimple w:instr=" USERNAME ">
      <w:r w:rsidR="000C63DE">
        <w:rPr>
          <w:noProof/>
        </w:rPr>
        <w:instrText>Brooke Mize</w:instrText>
      </w:r>
    </w:fldSimple>
    <w:r w:rsidR="000C63DE">
      <w:instrText xml:space="preserve">="" "[Your Name]" </w:instrText>
    </w:r>
    <w:fldSimple w:instr=" USERNAME ">
      <w:r w:rsidR="000C63DE">
        <w:rPr>
          <w:noProof/>
        </w:rPr>
        <w:instrText>Brooke Mize</w:instrText>
      </w:r>
    </w:fldSimple>
    <w:r>
      <w:fldChar w:fldCharType="separate"/>
    </w:r>
    <w:r w:rsidR="000C63DE">
      <w:rPr>
        <w:noProof/>
      </w:rPr>
      <w:instrText>Brooke Mize</w:instrText>
    </w:r>
    <w:r>
      <w:fldChar w:fldCharType="end"/>
    </w:r>
    <w:r w:rsidR="000C63DE">
      <w:instrText xml:space="preserve"> \* MERGEFORMAT</w:instrText>
    </w:r>
    <w:r>
      <w:fldChar w:fldCharType="separate"/>
    </w:r>
    <w:r w:rsidR="00D259FC">
      <w:t>Brooke</w:t>
    </w:r>
    <w:r w:rsidR="00D259FC">
      <w:rPr>
        <w:noProof/>
      </w:rPr>
      <w:t xml:space="preserve"> Mize</w:t>
    </w:r>
    <w:r>
      <w:fldChar w:fldCharType="end"/>
    </w:r>
  </w:p>
  <w:p w:rsidR="000C63DE" w:rsidRDefault="000C63DE">
    <w:pPr>
      <w:pStyle w:val="ContactDetails"/>
    </w:pPr>
    <w:r>
      <w:t>2401 E. McKinney St. Apt. 222</w:t>
    </w:r>
    <w:r>
      <w:sym w:font="Wingdings 2" w:char="F097"/>
    </w:r>
    <w:r>
      <w:t xml:space="preserve"> Denton, Texas 76209</w:t>
    </w:r>
    <w:r>
      <w:br/>
      <w:t xml:space="preserve">Phone: (281)-743-4986 </w:t>
    </w:r>
    <w:r>
      <w:sym w:font="Wingdings 2" w:char="F097"/>
    </w:r>
    <w:r>
      <w:t xml:space="preserve"> E-Mail: brooke.mize@yahoo.com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7F86E57"/>
    <w:multiLevelType w:val="hybridMultilevel"/>
    <w:tmpl w:val="8676F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B84A03"/>
    <w:multiLevelType w:val="multilevel"/>
    <w:tmpl w:val="F54ACE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583EB2"/>
    <w:multiLevelType w:val="hybridMultilevel"/>
    <w:tmpl w:val="F54ACE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8789D"/>
    <w:rsid w:val="000C63DE"/>
    <w:rsid w:val="00327BE6"/>
    <w:rsid w:val="00332933"/>
    <w:rsid w:val="0043293B"/>
    <w:rsid w:val="0078789D"/>
    <w:rsid w:val="00856290"/>
    <w:rsid w:val="009D2751"/>
    <w:rsid w:val="00A41272"/>
    <w:rsid w:val="00D259FC"/>
    <w:rsid w:val="00FB5080"/>
  </w:rsids>
  <m:mathPr>
    <m:mathFont m:val="Bell 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paragraph" w:customStyle="1" w:styleId="B8549E3E704E3B4592F92E4DAA5EFFB9">
    <w:name w:val="B8549E3E704E3B4592F92E4DAA5EFFB9"/>
    <w:rsid w:val="000C63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%20Awesome's%20HD:Applications:Microsoft%20Office%202008:Office:Media:Templates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09583C0D40B7429699CF95D46E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77D8D-77CA-6A46-991C-D52280B39283}"/>
      </w:docPartPr>
      <w:docPartBody>
        <w:p w:rsidR="00BD25E4" w:rsidRDefault="00BD25E4">
          <w:pPr>
            <w:pStyle w:val="E109583C0D40B7429699CF95D46EFCA8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8E640FC2883FD749BFF283982F4C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96F9A-3258-DB4D-A8FC-D6DED9C1D0D3}"/>
      </w:docPartPr>
      <w:docPartBody>
        <w:p w:rsidR="00BD25E4" w:rsidRDefault="00BD25E4">
          <w:pPr>
            <w:pStyle w:val="8E640FC2883FD749BFF283982F4C31A7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60197DC1CBF8F744BB1DCD25FC26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8DFB-1721-DE43-B80F-D6FFE0D58675}"/>
      </w:docPartPr>
      <w:docPartBody>
        <w:p w:rsidR="00BD25E4" w:rsidRDefault="00BD25E4">
          <w:pPr>
            <w:pStyle w:val="60197DC1CBF8F744BB1DCD25FC26095D"/>
          </w:pPr>
          <w:r>
            <w:t xml:space="preserve">Etiam cursus suscipit enim. Nulla facilisi. </w:t>
          </w:r>
        </w:p>
      </w:docPartBody>
    </w:docPart>
    <w:docPart>
      <w:docPartPr>
        <w:name w:val="F07D532F862281439BF72168B5E3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BC297-01A2-1445-87C7-82B2EA1B22EA}"/>
      </w:docPartPr>
      <w:docPartBody>
        <w:p w:rsidR="00BD25E4" w:rsidRDefault="00BD25E4">
          <w:pPr>
            <w:pStyle w:val="F07D532F862281439BF72168B5E3C835"/>
          </w:pPr>
          <w:r>
            <w:t>Duis massa sapien, luctus sed, eleifend quis, semper a, ante.</w:t>
          </w:r>
        </w:p>
      </w:docPartBody>
    </w:docPart>
    <w:docPart>
      <w:docPartPr>
        <w:name w:val="622C55A29592BB4380B51DC1359E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D793-144F-E749-AB78-00601AD267C8}"/>
      </w:docPartPr>
      <w:docPartBody>
        <w:p w:rsidR="00BD25E4" w:rsidRDefault="00BD25E4">
          <w:pPr>
            <w:pStyle w:val="622C55A29592BB4380B51DC1359E1159"/>
          </w:pPr>
          <w:r>
            <w:t xml:space="preserve">Etiam cursus suscipit enim. Nulla facilisi. </w:t>
          </w:r>
        </w:p>
      </w:docPartBody>
    </w:docPart>
    <w:docPart>
      <w:docPartPr>
        <w:name w:val="AAF55237A62B5A48BCDC9CD888F5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BAF39-939D-1747-B340-3CE4ACBADE63}"/>
      </w:docPartPr>
      <w:docPartBody>
        <w:p w:rsidR="00BD25E4" w:rsidRDefault="00BD25E4">
          <w:pPr>
            <w:pStyle w:val="AAF55237A62B5A48BCDC9CD888F53560"/>
          </w:pPr>
          <w:r>
            <w:t>Integer eleifend diam eu diam. Nam hendrerit. Nunc id nisi.</w:t>
          </w:r>
        </w:p>
      </w:docPartBody>
    </w:docPart>
    <w:docPart>
      <w:docPartPr>
        <w:name w:val="5C6EB3BBB1B4DE408B4934202D867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DC8B-ED34-9E47-B925-A63AB727A741}"/>
      </w:docPartPr>
      <w:docPartBody>
        <w:p w:rsidR="00BD25E4" w:rsidRDefault="00BD25E4">
          <w:pPr>
            <w:pStyle w:val="5C6EB3BBB1B4DE408B4934202D867C6B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6A11BCEA515F584D9641859EBE4EA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0E53-EC91-B149-B772-6FE55466B8F9}"/>
      </w:docPartPr>
      <w:docPartBody>
        <w:p w:rsidR="00BD25E4" w:rsidRDefault="00BD25E4">
          <w:pPr>
            <w:pStyle w:val="6A11BCEA515F584D9641859EBE4EA45F"/>
          </w:pPr>
          <w:r>
            <w:t xml:space="preserve">Etiam cursus suscipit enim. Nulla facilisi. </w:t>
          </w:r>
        </w:p>
      </w:docPartBody>
    </w:docPart>
    <w:docPart>
      <w:docPartPr>
        <w:name w:val="AFA9339BE03DFC43932B236044229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D4F0-6E08-BB43-BE9D-892EA850919F}"/>
      </w:docPartPr>
      <w:docPartBody>
        <w:p w:rsidR="00BD25E4" w:rsidRDefault="00BD25E4" w:rsidP="00BD25E4">
          <w:pPr>
            <w:pStyle w:val="AFA9339BE03DFC43932B236044229AEA"/>
          </w:pPr>
          <w:r>
            <w:t xml:space="preserve">Etiam cursus suscipit enim. Nulla facilisi. </w:t>
          </w:r>
        </w:p>
      </w:docPartBody>
    </w:docPart>
    <w:docPart>
      <w:docPartPr>
        <w:name w:val="494810C31F67F046A73BE65234866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4175-6D90-F648-83DA-48A4BC20DFF2}"/>
      </w:docPartPr>
      <w:docPartBody>
        <w:p w:rsidR="002E2563" w:rsidRDefault="0031411F" w:rsidP="0031411F">
          <w:pPr>
            <w:pStyle w:val="494810C31F67F046A73BE65234866F66"/>
          </w:pPr>
          <w:r>
            <w:t xml:space="preserve">Etiam cursus suscipit enim. Nulla facilisi.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D25E4"/>
    <w:rsid w:val="002E2563"/>
    <w:rsid w:val="0031411F"/>
    <w:rsid w:val="00853790"/>
    <w:rsid w:val="00BD25E4"/>
    <w:rsid w:val="00F52D5B"/>
  </w:rsids>
  <m:mathPr>
    <m:mathFont m:val="Bel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E109583C0D40B7429699CF95D46EFCA8">
    <w:name w:val="E109583C0D40B7429699CF95D46EFCA8"/>
    <w:rsid w:val="0031411F"/>
  </w:style>
  <w:style w:type="paragraph" w:customStyle="1" w:styleId="8E640FC2883FD749BFF283982F4C31A7">
    <w:name w:val="8E640FC2883FD749BFF283982F4C31A7"/>
    <w:rsid w:val="0031411F"/>
  </w:style>
  <w:style w:type="paragraph" w:customStyle="1" w:styleId="AE46509421519049B241BF76668C5DFB">
    <w:name w:val="AE46509421519049B241BF76668C5DFB"/>
    <w:rsid w:val="0031411F"/>
  </w:style>
  <w:style w:type="paragraph" w:customStyle="1" w:styleId="D0B165843147BA44AED8C76D493FB0B4">
    <w:name w:val="D0B165843147BA44AED8C76D493FB0B4"/>
    <w:rsid w:val="0031411F"/>
  </w:style>
  <w:style w:type="paragraph" w:customStyle="1" w:styleId="D8F4ED2E1843D04CA3CC4A00A65174F9">
    <w:name w:val="D8F4ED2E1843D04CA3CC4A00A65174F9"/>
    <w:rsid w:val="0031411F"/>
  </w:style>
  <w:style w:type="paragraph" w:customStyle="1" w:styleId="C385CC5D5B972E4089202C46D8FE7B53">
    <w:name w:val="C385CC5D5B972E4089202C46D8FE7B53"/>
    <w:rsid w:val="0031411F"/>
  </w:style>
  <w:style w:type="paragraph" w:customStyle="1" w:styleId="1310195CF1A15742B7320DBA72C88CF7">
    <w:name w:val="1310195CF1A15742B7320DBA72C88CF7"/>
    <w:rsid w:val="0031411F"/>
  </w:style>
  <w:style w:type="paragraph" w:customStyle="1" w:styleId="D9DFCDB494E0F84E9BC708F90F0DFF1A">
    <w:name w:val="D9DFCDB494E0F84E9BC708F90F0DFF1A"/>
    <w:rsid w:val="0031411F"/>
  </w:style>
  <w:style w:type="paragraph" w:customStyle="1" w:styleId="2EDF32183EBFAE45B816C8D0E56396C0">
    <w:name w:val="2EDF32183EBFAE45B816C8D0E56396C0"/>
    <w:rsid w:val="0031411F"/>
  </w:style>
  <w:style w:type="paragraph" w:customStyle="1" w:styleId="60197DC1CBF8F744BB1DCD25FC26095D">
    <w:name w:val="60197DC1CBF8F744BB1DCD25FC26095D"/>
    <w:rsid w:val="0031411F"/>
  </w:style>
  <w:style w:type="paragraph" w:customStyle="1" w:styleId="A05EF0DB1B9B3B4D8AD35BCEE5CCB299">
    <w:name w:val="A05EF0DB1B9B3B4D8AD35BCEE5CCB299"/>
    <w:rsid w:val="0031411F"/>
  </w:style>
  <w:style w:type="paragraph" w:customStyle="1" w:styleId="B8549E3E704E3B4592F92E4DAA5EFFB9">
    <w:name w:val="B8549E3E704E3B4592F92E4DAA5EFFB9"/>
    <w:rsid w:val="0031411F"/>
  </w:style>
  <w:style w:type="paragraph" w:customStyle="1" w:styleId="F07D532F862281439BF72168B5E3C835">
    <w:name w:val="F07D532F862281439BF72168B5E3C835"/>
    <w:rsid w:val="0031411F"/>
  </w:style>
  <w:style w:type="paragraph" w:customStyle="1" w:styleId="0A87F46D62B8024E9E1E65578A008E3D">
    <w:name w:val="0A87F46D62B8024E9E1E65578A008E3D"/>
    <w:rsid w:val="0031411F"/>
  </w:style>
  <w:style w:type="paragraph" w:customStyle="1" w:styleId="45103832079EF749933BCC28D179FBBF">
    <w:name w:val="45103832079EF749933BCC28D179FBBF"/>
    <w:rsid w:val="0031411F"/>
  </w:style>
  <w:style w:type="paragraph" w:customStyle="1" w:styleId="27694D490AD8284A8F8D3A257933B1B8">
    <w:name w:val="27694D490AD8284A8F8D3A257933B1B8"/>
    <w:rsid w:val="0031411F"/>
  </w:style>
  <w:style w:type="paragraph" w:customStyle="1" w:styleId="622C55A29592BB4380B51DC1359E1159">
    <w:name w:val="622C55A29592BB4380B51DC1359E1159"/>
    <w:rsid w:val="0031411F"/>
  </w:style>
  <w:style w:type="paragraph" w:customStyle="1" w:styleId="AAF55237A62B5A48BCDC9CD888F53560">
    <w:name w:val="AAF55237A62B5A48BCDC9CD888F53560"/>
    <w:rsid w:val="0031411F"/>
  </w:style>
  <w:style w:type="paragraph" w:customStyle="1" w:styleId="5C6EB3BBB1B4DE408B4934202D867C6B">
    <w:name w:val="5C6EB3BBB1B4DE408B4934202D867C6B"/>
    <w:rsid w:val="0031411F"/>
  </w:style>
  <w:style w:type="paragraph" w:customStyle="1" w:styleId="6A11BCEA515F584D9641859EBE4EA45F">
    <w:name w:val="6A11BCEA515F584D9641859EBE4EA45F"/>
    <w:rsid w:val="0031411F"/>
  </w:style>
  <w:style w:type="paragraph" w:customStyle="1" w:styleId="9198F6614DFA674684275CD77D642E9B">
    <w:name w:val="9198F6614DFA674684275CD77D642E9B"/>
    <w:rsid w:val="0031411F"/>
  </w:style>
  <w:style w:type="paragraph" w:customStyle="1" w:styleId="B113E260C1939C489A35AFBDDD3DE102">
    <w:name w:val="B113E260C1939C489A35AFBDDD3DE102"/>
    <w:rsid w:val="0031411F"/>
  </w:style>
  <w:style w:type="paragraph" w:styleId="ListBullet">
    <w:name w:val="List Bullet"/>
    <w:basedOn w:val="Normal"/>
    <w:rsid w:val="0031411F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</w:rPr>
  </w:style>
  <w:style w:type="paragraph" w:styleId="ListBullet2">
    <w:name w:val="List Bullet 2"/>
    <w:basedOn w:val="ListBullet"/>
    <w:rsid w:val="0031411F"/>
    <w:pPr>
      <w:spacing w:after="220"/>
    </w:pPr>
  </w:style>
  <w:style w:type="paragraph" w:customStyle="1" w:styleId="EE1EF879D032CD43854AC863FF56B144">
    <w:name w:val="EE1EF879D032CD43854AC863FF56B144"/>
    <w:rsid w:val="0031411F"/>
  </w:style>
  <w:style w:type="paragraph" w:customStyle="1" w:styleId="A8E86F9C216D1A4E8B1C10A6DA060E32">
    <w:name w:val="A8E86F9C216D1A4E8B1C10A6DA060E32"/>
    <w:rsid w:val="0031411F"/>
  </w:style>
  <w:style w:type="paragraph" w:customStyle="1" w:styleId="AFA9339BE03DFC43932B236044229AEA">
    <w:name w:val="AFA9339BE03DFC43932B236044229AEA"/>
    <w:rsid w:val="00BD25E4"/>
  </w:style>
  <w:style w:type="paragraph" w:customStyle="1" w:styleId="986EABCFD78FC5449494DCB4DF10913A">
    <w:name w:val="986EABCFD78FC5449494DCB4DF10913A"/>
    <w:rsid w:val="0031411F"/>
  </w:style>
  <w:style w:type="paragraph" w:customStyle="1" w:styleId="F1B7B71062A6E649B9B3BAF05D82C568">
    <w:name w:val="F1B7B71062A6E649B9B3BAF05D82C568"/>
    <w:rsid w:val="0031411F"/>
  </w:style>
  <w:style w:type="paragraph" w:customStyle="1" w:styleId="494810C31F67F046A73BE65234866F66">
    <w:name w:val="494810C31F67F046A73BE65234866F66"/>
    <w:rsid w:val="0031411F"/>
  </w:style>
  <w:style w:type="paragraph" w:customStyle="1" w:styleId="CC1356B3BB47C44CBBD68414F2223579">
    <w:name w:val="CC1356B3BB47C44CBBD68414F2223579"/>
    <w:rsid w:val="002E2563"/>
  </w:style>
  <w:style w:type="paragraph" w:customStyle="1" w:styleId="854B543E81A76944BA8CBEA24DE0F108">
    <w:name w:val="854B543E81A76944BA8CBEA24DE0F108"/>
    <w:rsid w:val="002E25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26</TotalTime>
  <Pages>2</Pages>
  <Words>292</Words>
  <Characters>1669</Characters>
  <Application>Microsoft Macintosh Word</Application>
  <DocSecurity>0</DocSecurity>
  <Lines>13</Lines>
  <Paragraphs>3</Paragraphs>
  <ScaleCrop>false</ScaleCrop>
  <Manager/>
  <Company/>
  <LinksUpToDate>false</LinksUpToDate>
  <CharactersWithSpaces>2049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Mize</dc:creator>
  <cp:keywords/>
  <dc:description/>
  <cp:lastModifiedBy>Brooke Mize</cp:lastModifiedBy>
  <cp:revision>5</cp:revision>
  <dcterms:created xsi:type="dcterms:W3CDTF">2015-02-24T20:50:00Z</dcterms:created>
  <dcterms:modified xsi:type="dcterms:W3CDTF">2015-08-10T21:18:00Z</dcterms:modified>
  <cp:category/>
</cp:coreProperties>
</file>